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F3068F" w:rsidRDefault="00F0379E" w:rsidP="00F0379E">
      <w:pPr>
        <w:pStyle w:val="BodyText"/>
        <w:jc w:val="center"/>
        <w:rPr>
          <w:rFonts w:ascii="Times New Roman" w:hAnsi="Times New Roman"/>
          <w:b/>
          <w:sz w:val="24"/>
          <w:szCs w:val="24"/>
          <w:lang w:val="en-GB"/>
        </w:rPr>
      </w:pPr>
      <w:bookmarkStart w:id="0" w:name="_GoBack"/>
      <w:bookmarkEnd w:id="0"/>
    </w:p>
    <w:p w:rsidR="00F0379E" w:rsidRPr="00F3068F" w:rsidRDefault="00F0379E" w:rsidP="00F0379E">
      <w:pPr>
        <w:pStyle w:val="BodyText"/>
        <w:jc w:val="center"/>
        <w:rPr>
          <w:rFonts w:ascii="Times New Roman" w:hAnsi="Times New Roman"/>
          <w:b/>
          <w:sz w:val="24"/>
          <w:szCs w:val="24"/>
          <w:lang w:val="en-GB"/>
        </w:rPr>
      </w:pPr>
      <w:r w:rsidRPr="00F3068F">
        <w:rPr>
          <w:rFonts w:ascii="Times New Roman" w:hAnsi="Times New Roman"/>
          <w:b/>
          <w:sz w:val="24"/>
          <w:szCs w:val="24"/>
          <w:lang w:val="en-GB"/>
        </w:rPr>
        <w:t>ĐIỀU KHOẢN THAM CHIẾU</w:t>
      </w:r>
    </w:p>
    <w:p w:rsidR="007357E7" w:rsidRDefault="00B84B9C" w:rsidP="00F0379E">
      <w:pPr>
        <w:pStyle w:val="BodyText"/>
        <w:jc w:val="center"/>
        <w:rPr>
          <w:rFonts w:ascii="Times New Roman" w:hAnsi="Times New Roman"/>
          <w:b/>
          <w:sz w:val="24"/>
          <w:szCs w:val="24"/>
          <w:lang w:val="en-US"/>
        </w:rPr>
      </w:pPr>
      <w:r>
        <w:rPr>
          <w:rFonts w:ascii="Times New Roman" w:hAnsi="Times New Roman"/>
          <w:b/>
          <w:sz w:val="24"/>
          <w:szCs w:val="24"/>
          <w:lang w:val="en-GB"/>
        </w:rPr>
        <w:t>TƯ VẤN</w:t>
      </w:r>
      <w:r w:rsidR="00F0379E" w:rsidRPr="00F3068F">
        <w:rPr>
          <w:rFonts w:ascii="Times New Roman" w:hAnsi="Times New Roman"/>
          <w:b/>
          <w:sz w:val="24"/>
          <w:szCs w:val="24"/>
          <w:lang w:val="en-GB"/>
        </w:rPr>
        <w:t xml:space="preserve"> THỰC HIỆN HOẠT ĐỘNG </w:t>
      </w:r>
      <w:r w:rsidR="00511D99">
        <w:rPr>
          <w:rFonts w:ascii="Times New Roman" w:hAnsi="Times New Roman"/>
          <w:b/>
          <w:sz w:val="24"/>
          <w:szCs w:val="24"/>
          <w:lang w:val="vi-VN"/>
        </w:rPr>
        <w:t xml:space="preserve">TẬP HUẤN </w:t>
      </w:r>
      <w:r w:rsidR="007357E7">
        <w:rPr>
          <w:rFonts w:ascii="Times New Roman" w:hAnsi="Times New Roman"/>
          <w:b/>
          <w:sz w:val="24"/>
          <w:szCs w:val="24"/>
          <w:lang w:val="en-US"/>
        </w:rPr>
        <w:t xml:space="preserve">THÚC ĐẨY GIAO TIẾP </w:t>
      </w:r>
    </w:p>
    <w:p w:rsidR="00F0379E" w:rsidRPr="00083D15" w:rsidRDefault="007357E7" w:rsidP="00F0379E">
      <w:pPr>
        <w:pStyle w:val="BodyText"/>
        <w:jc w:val="center"/>
        <w:rPr>
          <w:rFonts w:ascii="Times New Roman" w:hAnsi="Times New Roman"/>
          <w:b/>
          <w:sz w:val="24"/>
          <w:szCs w:val="24"/>
          <w:lang w:val="vi-VN"/>
        </w:rPr>
      </w:pPr>
      <w:r>
        <w:rPr>
          <w:rFonts w:ascii="Times New Roman" w:hAnsi="Times New Roman"/>
          <w:b/>
          <w:sz w:val="24"/>
          <w:szCs w:val="24"/>
          <w:lang w:val="en-US"/>
        </w:rPr>
        <w:t>VÀ ĐỐI THOẠI HIỆU QUẢ</w:t>
      </w:r>
      <w:r w:rsidR="00083D15">
        <w:rPr>
          <w:rFonts w:ascii="Times New Roman" w:hAnsi="Times New Roman"/>
          <w:b/>
          <w:sz w:val="24"/>
          <w:szCs w:val="24"/>
          <w:lang w:val="vi-VN"/>
        </w:rPr>
        <w:t xml:space="preserve">    </w:t>
      </w:r>
    </w:p>
    <w:p w:rsidR="001F23E4" w:rsidRPr="00F3068F" w:rsidRDefault="001F23E4" w:rsidP="001F23E4">
      <w:pPr>
        <w:pStyle w:val="BodyText"/>
        <w:jc w:val="left"/>
        <w:rPr>
          <w:rFonts w:ascii="Times New Roman" w:hAnsi="Times New Roman"/>
          <w:b/>
          <w:sz w:val="24"/>
          <w:szCs w:val="24"/>
          <w:lang w:val="en-GB"/>
        </w:rPr>
      </w:pPr>
    </w:p>
    <w:p w:rsidR="00511D99" w:rsidRPr="00B71AE6" w:rsidRDefault="00511D99" w:rsidP="00511D99">
      <w:pPr>
        <w:pStyle w:val="BodyText"/>
        <w:numPr>
          <w:ilvl w:val="0"/>
          <w:numId w:val="18"/>
        </w:numPr>
        <w:jc w:val="left"/>
        <w:rPr>
          <w:rFonts w:ascii="Times New Roman" w:hAnsi="Times New Roman"/>
          <w:b/>
          <w:sz w:val="24"/>
          <w:szCs w:val="24"/>
          <w:lang w:val="en-GB"/>
        </w:rPr>
      </w:pPr>
      <w:r w:rsidRPr="00B71AE6">
        <w:rPr>
          <w:rFonts w:ascii="Times New Roman" w:hAnsi="Times New Roman"/>
          <w:b/>
          <w:sz w:val="24"/>
          <w:szCs w:val="24"/>
          <w:lang w:val="en-GB"/>
        </w:rPr>
        <w:t>Thông tin chung</w:t>
      </w:r>
      <w:r w:rsidRPr="00B71AE6">
        <w:rPr>
          <w:rFonts w:ascii="Times New Roman" w:hAnsi="Times New Roman"/>
          <w:b/>
          <w:sz w:val="24"/>
          <w:szCs w:val="24"/>
          <w:lang w:val="en-GB"/>
        </w:rPr>
        <w:tab/>
      </w:r>
    </w:p>
    <w:p w:rsidR="00511D99" w:rsidRPr="00B71AE6" w:rsidRDefault="00511D99" w:rsidP="00511D99">
      <w:pPr>
        <w:widowControl w:val="0"/>
        <w:autoSpaceDE w:val="0"/>
        <w:autoSpaceDN w:val="0"/>
        <w:adjustRightInd w:val="0"/>
        <w:spacing w:after="0" w:line="288" w:lineRule="auto"/>
        <w:rPr>
          <w:rFonts w:ascii="Times New Roman" w:hAnsi="Times New Roman"/>
          <w:sz w:val="24"/>
          <w:szCs w:val="24"/>
          <w:lang w:val="vi-VN"/>
        </w:rPr>
      </w:pPr>
      <w:r w:rsidRPr="00B71AE6">
        <w:rPr>
          <w:rFonts w:ascii="Times New Roman" w:hAnsi="Times New Roman"/>
          <w:sz w:val="24"/>
          <w:szCs w:val="24"/>
          <w:lang w:val="vi-VN"/>
        </w:rPr>
        <w:t>Tháng 06 năm 2017, Cơ Quan Phát triển Pháp (AFD), Quỹ Weave our Future thuộc tập đoàn Auchan và Quỹ Abbé Pierre đã nhất trí đồng phê duyệt dự án “</w:t>
      </w:r>
      <w:r w:rsidRPr="00B71AE6">
        <w:rPr>
          <w:rFonts w:ascii="Times New Roman" w:hAnsi="Times New Roman"/>
          <w:b/>
          <w:bCs/>
          <w:i/>
          <w:sz w:val="24"/>
          <w:szCs w:val="24"/>
          <w:lang w:val="vi-VN"/>
        </w:rPr>
        <w:t>Cải thiện điều kiện sống và làm việc cho nữ công nhân nhập cư thông qua trao quyền</w:t>
      </w:r>
      <w:r w:rsidRPr="00B71AE6">
        <w:rPr>
          <w:rFonts w:ascii="Times New Roman" w:hAnsi="Times New Roman"/>
          <w:sz w:val="24"/>
          <w:szCs w:val="24"/>
          <w:lang w:val="vi-VN"/>
        </w:rPr>
        <w:t>” trong thời gian 31 tháng, từ ngày 1 tháng 7 năm 2017 đến ngày 31 tháng 1 năm 2020. Dự án sẽ tập trung triển khai tại địa bàn khu công nghiệp Nam Sách thuộc phường Ái Quốc, Thành phố Hải Dương, tỉnh Hải Dương và khu công nghiệp Khai Quang, thuộc phường Khai Quang, Thành phố Vĩnh Yên, Tỉnh Vĩnh Phúc.</w:t>
      </w:r>
    </w:p>
    <w:p w:rsidR="00511D99" w:rsidRPr="00B71AE6" w:rsidRDefault="00511D99" w:rsidP="00511D99">
      <w:pPr>
        <w:autoSpaceDE w:val="0"/>
        <w:autoSpaceDN w:val="0"/>
        <w:adjustRightInd w:val="0"/>
        <w:spacing w:after="0" w:line="288" w:lineRule="auto"/>
        <w:rPr>
          <w:rFonts w:ascii="Times New Roman" w:hAnsi="Times New Roman"/>
          <w:noProof/>
          <w:sz w:val="24"/>
          <w:szCs w:val="24"/>
          <w:lang w:val="vi-VN"/>
        </w:rPr>
      </w:pPr>
      <w:r w:rsidRPr="00B71AE6">
        <w:rPr>
          <w:rFonts w:ascii="Times New Roman" w:hAnsi="Times New Roman"/>
          <w:noProof/>
          <w:sz w:val="24"/>
          <w:szCs w:val="24"/>
          <w:lang w:val="vi-VN"/>
        </w:rPr>
        <w:t>Mục tiêu của dự án là nhằm cải thiện điều kiện sống và điều kiện làm việc của các nữ lao động nhập cư làm việc trong các khu công nghiệp thuộc hai tỉnh Hải Dương và Vĩnh Phúc.</w:t>
      </w:r>
    </w:p>
    <w:p w:rsidR="00511D99" w:rsidRPr="00B71AE6" w:rsidRDefault="00511D99" w:rsidP="00511D99">
      <w:pPr>
        <w:autoSpaceDE w:val="0"/>
        <w:autoSpaceDN w:val="0"/>
        <w:adjustRightInd w:val="0"/>
        <w:spacing w:after="0" w:line="288" w:lineRule="auto"/>
        <w:rPr>
          <w:rFonts w:ascii="Times New Roman" w:hAnsi="Times New Roman"/>
          <w:noProof/>
          <w:sz w:val="24"/>
          <w:szCs w:val="24"/>
          <w:lang w:val="vi-VN"/>
        </w:rPr>
      </w:pPr>
      <w:r w:rsidRPr="00B71AE6">
        <w:rPr>
          <w:rFonts w:ascii="Times New Roman" w:hAnsi="Times New Roman"/>
          <w:noProof/>
          <w:sz w:val="24"/>
          <w:szCs w:val="24"/>
          <w:lang w:val="vi-VN"/>
        </w:rPr>
        <w:t>Các hợp phần hoạt động chính của dự án bao gồm:</w:t>
      </w:r>
    </w:p>
    <w:p w:rsidR="00511D99" w:rsidRPr="00B71AE6" w:rsidRDefault="00511D99" w:rsidP="00511D99">
      <w:pPr>
        <w:numPr>
          <w:ilvl w:val="0"/>
          <w:numId w:val="22"/>
        </w:numPr>
        <w:autoSpaceDE w:val="0"/>
        <w:autoSpaceDN w:val="0"/>
        <w:adjustRightInd w:val="0"/>
        <w:spacing w:before="120" w:after="0" w:line="288" w:lineRule="auto"/>
        <w:ind w:left="567" w:hanging="207"/>
        <w:rPr>
          <w:rFonts w:ascii="Times New Roman" w:hAnsi="Times New Roman"/>
          <w:noProof/>
          <w:sz w:val="24"/>
          <w:szCs w:val="24"/>
          <w:lang w:val="vi-VN"/>
        </w:rPr>
      </w:pPr>
      <w:r w:rsidRPr="00B71AE6">
        <w:rPr>
          <w:rFonts w:ascii="Times New Roman" w:hAnsi="Times New Roman"/>
          <w:noProof/>
          <w:sz w:val="24"/>
          <w:szCs w:val="24"/>
          <w:lang w:val="vi-VN"/>
        </w:rPr>
        <w:t xml:space="preserve"> Nâng cao năng lực cho nhóm công nhân nòng cốt, truyền thông giúp cho các nữ lao động nhập cư trong vùng dự án nhận thức và thực hiện các quyền của họ trong công việc và đời sống hàng ngày</w:t>
      </w:r>
    </w:p>
    <w:p w:rsidR="00511D99" w:rsidRPr="00B71AE6" w:rsidRDefault="00511D99" w:rsidP="00511D99">
      <w:pPr>
        <w:numPr>
          <w:ilvl w:val="0"/>
          <w:numId w:val="22"/>
        </w:numPr>
        <w:autoSpaceDE w:val="0"/>
        <w:autoSpaceDN w:val="0"/>
        <w:adjustRightInd w:val="0"/>
        <w:spacing w:before="120" w:after="0" w:line="288" w:lineRule="auto"/>
        <w:ind w:left="567" w:hanging="207"/>
        <w:rPr>
          <w:rFonts w:ascii="Times New Roman" w:hAnsi="Times New Roman"/>
          <w:noProof/>
          <w:sz w:val="24"/>
          <w:szCs w:val="24"/>
          <w:lang w:val="vi-VN"/>
        </w:rPr>
      </w:pPr>
      <w:r w:rsidRPr="00B71AE6">
        <w:rPr>
          <w:rFonts w:ascii="Times New Roman" w:hAnsi="Times New Roman"/>
          <w:noProof/>
          <w:sz w:val="24"/>
          <w:szCs w:val="24"/>
          <w:lang w:val="vi-VN"/>
        </w:rPr>
        <w:t xml:space="preserve"> Cải thiện điều kiện sống của nữ lao động nhập cư thông qua cải tạo điều kiện nhà ở và giảm mức chi phí cho các dịch vụ công (điện, nước), cũng như tăng cường tiếp cận dịch vụ y tế công</w:t>
      </w:r>
    </w:p>
    <w:p w:rsidR="00511D99" w:rsidRPr="00B71AE6" w:rsidRDefault="00511D99" w:rsidP="00511D99">
      <w:pPr>
        <w:numPr>
          <w:ilvl w:val="0"/>
          <w:numId w:val="22"/>
        </w:numPr>
        <w:autoSpaceDE w:val="0"/>
        <w:autoSpaceDN w:val="0"/>
        <w:adjustRightInd w:val="0"/>
        <w:spacing w:before="120" w:after="0" w:line="288" w:lineRule="auto"/>
        <w:ind w:left="630" w:hanging="270"/>
        <w:rPr>
          <w:rFonts w:ascii="Times New Roman" w:hAnsi="Times New Roman"/>
          <w:noProof/>
          <w:sz w:val="24"/>
          <w:szCs w:val="24"/>
          <w:lang w:val="vi-VN"/>
        </w:rPr>
      </w:pPr>
      <w:r w:rsidRPr="00B71AE6">
        <w:rPr>
          <w:rFonts w:ascii="Times New Roman" w:hAnsi="Times New Roman"/>
          <w:noProof/>
          <w:sz w:val="24"/>
          <w:szCs w:val="24"/>
          <w:lang w:val="vi-VN"/>
        </w:rPr>
        <w:t xml:space="preserve"> Cải thiện điều kiện làm việc của nữ lao động nhập cư thông qua cải thiện môi trường làm việc và tăng cường đối thoại giữa người lao động và người sử dụng lao động</w:t>
      </w:r>
    </w:p>
    <w:p w:rsidR="00511D99" w:rsidRDefault="00511D99" w:rsidP="00511D99">
      <w:pPr>
        <w:spacing w:after="0" w:line="288" w:lineRule="auto"/>
        <w:rPr>
          <w:rFonts w:ascii="Times New Roman" w:hAnsi="Times New Roman"/>
          <w:sz w:val="24"/>
          <w:szCs w:val="24"/>
          <w:lang w:val="vi-VN"/>
        </w:rPr>
      </w:pPr>
      <w:r w:rsidRPr="00B71AE6">
        <w:rPr>
          <w:rFonts w:ascii="Times New Roman" w:hAnsi="Times New Roman"/>
          <w:sz w:val="24"/>
          <w:szCs w:val="24"/>
          <w:lang w:val="vi-VN"/>
        </w:rPr>
        <w:t>Dự án này do Tổ chức BATIK (Pháp), Tổ chức GRET (Pháp) và Trung tâm phát triển và hội nhập (CDI) phối hợp với các tổ chức địa phương, bao gồm Hội Liên hiệp Phụ nữ tỉnh Vĩnh Phúc, Liên đoàn lao động tỉnh Vĩnh Phúc và Liên đoàn Lao động tỉnh Hải Dương thực hiện.</w:t>
      </w:r>
    </w:p>
    <w:p w:rsidR="007357E7" w:rsidRPr="007357E7" w:rsidRDefault="00511D99" w:rsidP="007357E7">
      <w:pPr>
        <w:spacing w:after="0" w:line="288" w:lineRule="auto"/>
        <w:rPr>
          <w:rFonts w:ascii="Times New Roman" w:hAnsi="Times New Roman"/>
          <w:b/>
          <w:sz w:val="24"/>
          <w:szCs w:val="24"/>
        </w:rPr>
      </w:pPr>
      <w:r>
        <w:rPr>
          <w:rFonts w:ascii="Times New Roman" w:hAnsi="Times New Roman"/>
          <w:sz w:val="24"/>
          <w:szCs w:val="24"/>
        </w:rPr>
        <w:t>Trong khuôn khổ dự án có thiết kế hoạt động</w:t>
      </w:r>
      <w:r w:rsidR="007357E7">
        <w:rPr>
          <w:rFonts w:ascii="Times New Roman" w:hAnsi="Times New Roman"/>
          <w:sz w:val="24"/>
          <w:szCs w:val="24"/>
        </w:rPr>
        <w:t xml:space="preserve"> </w:t>
      </w:r>
      <w:r w:rsidR="007357E7" w:rsidRPr="007357E7">
        <w:rPr>
          <w:rFonts w:ascii="Times New Roman" w:hAnsi="Times New Roman"/>
          <w:b/>
          <w:sz w:val="24"/>
          <w:szCs w:val="24"/>
        </w:rPr>
        <w:t>Tập huấn thúc đẩy giao tiếp và đối thoại hiệu quả</w:t>
      </w:r>
    </w:p>
    <w:p w:rsidR="00511D99" w:rsidRPr="007357E7" w:rsidRDefault="007357E7" w:rsidP="00511D99">
      <w:pPr>
        <w:spacing w:after="0" w:line="288" w:lineRule="auto"/>
        <w:rPr>
          <w:rFonts w:ascii="Times New Roman" w:hAnsi="Times New Roman"/>
          <w:b/>
          <w:sz w:val="24"/>
          <w:szCs w:val="24"/>
        </w:rPr>
      </w:pPr>
      <w:r>
        <w:rPr>
          <w:rFonts w:ascii="Times New Roman" w:hAnsi="Times New Roman"/>
          <w:sz w:val="24"/>
          <w:szCs w:val="24"/>
        </w:rPr>
        <w:t xml:space="preserve">nhằm nâng cao Kiến thức và kĩ năng cho Cán bộ quản lý và người lao động tại doanh nghiệp về thúc đẩy giao tiếp và đối thoại hiệu quả. </w:t>
      </w:r>
    </w:p>
    <w:p w:rsidR="007357E7" w:rsidRPr="007357E7" w:rsidRDefault="00511D99" w:rsidP="007357E7">
      <w:pPr>
        <w:spacing w:after="0" w:line="288" w:lineRule="auto"/>
        <w:rPr>
          <w:rFonts w:ascii="Times New Roman" w:hAnsi="Times New Roman"/>
          <w:b/>
          <w:sz w:val="24"/>
          <w:szCs w:val="24"/>
        </w:rPr>
      </w:pPr>
      <w:r w:rsidRPr="00B71AE6">
        <w:rPr>
          <w:rFonts w:ascii="Times New Roman" w:hAnsi="Times New Roman"/>
          <w:sz w:val="24"/>
          <w:szCs w:val="24"/>
        </w:rPr>
        <w:t xml:space="preserve">TOR này được soạn ra với mục đích tuyển chọn tư vấn thực hiện hoạt động </w:t>
      </w:r>
      <w:r w:rsidR="007357E7" w:rsidRPr="007357E7">
        <w:rPr>
          <w:rFonts w:ascii="Times New Roman" w:hAnsi="Times New Roman"/>
          <w:b/>
          <w:sz w:val="24"/>
          <w:szCs w:val="24"/>
        </w:rPr>
        <w:t>Tập huấn thúc đẩy giao tiếp và đối thoại hiệu quả</w:t>
      </w:r>
    </w:p>
    <w:p w:rsidR="00511D99" w:rsidRPr="00B71AE6" w:rsidRDefault="00511D99" w:rsidP="007357E7">
      <w:pPr>
        <w:spacing w:after="0" w:line="288" w:lineRule="auto"/>
        <w:rPr>
          <w:rFonts w:ascii="Times New Roman" w:hAnsi="Times New Roman"/>
          <w:sz w:val="24"/>
          <w:szCs w:val="24"/>
        </w:rPr>
      </w:pPr>
    </w:p>
    <w:p w:rsidR="00511D99" w:rsidRDefault="00511D99" w:rsidP="00511D99">
      <w:pPr>
        <w:pStyle w:val="ListParagraph"/>
        <w:numPr>
          <w:ilvl w:val="0"/>
          <w:numId w:val="18"/>
        </w:numPr>
        <w:spacing w:line="264" w:lineRule="auto"/>
        <w:jc w:val="both"/>
        <w:rPr>
          <w:rFonts w:ascii="Times New Roman" w:hAnsi="Times New Roman"/>
          <w:b/>
          <w:sz w:val="24"/>
          <w:szCs w:val="24"/>
        </w:rPr>
      </w:pPr>
      <w:r w:rsidRPr="00B71AE6">
        <w:rPr>
          <w:rFonts w:ascii="Times New Roman" w:hAnsi="Times New Roman"/>
          <w:b/>
          <w:sz w:val="24"/>
          <w:szCs w:val="24"/>
        </w:rPr>
        <w:t>Mục tiêu chung</w:t>
      </w:r>
    </w:p>
    <w:p w:rsidR="007357E7" w:rsidRPr="007357E7" w:rsidRDefault="00511D99" w:rsidP="007357E7">
      <w:pPr>
        <w:pStyle w:val="ListParagraph"/>
        <w:numPr>
          <w:ilvl w:val="0"/>
          <w:numId w:val="25"/>
        </w:numPr>
        <w:spacing w:after="0" w:line="288" w:lineRule="auto"/>
        <w:rPr>
          <w:rFonts w:ascii="Times New Roman" w:hAnsi="Times New Roman"/>
          <w:b/>
          <w:sz w:val="24"/>
          <w:szCs w:val="24"/>
        </w:rPr>
      </w:pPr>
      <w:r w:rsidRPr="007357E7">
        <w:rPr>
          <w:rFonts w:ascii="Times New Roman" w:hAnsi="Times New Roman"/>
          <w:sz w:val="26"/>
          <w:szCs w:val="26"/>
        </w:rPr>
        <w:t xml:space="preserve">Nâng cao kiến thức và kĩ năng </w:t>
      </w:r>
      <w:r w:rsidR="007357E7" w:rsidRPr="007357E7">
        <w:rPr>
          <w:rFonts w:ascii="Times New Roman" w:hAnsi="Times New Roman"/>
          <w:sz w:val="24"/>
          <w:szCs w:val="24"/>
        </w:rPr>
        <w:t xml:space="preserve">cho Cán bộ quản lý và người lao động tại doanh nghiệp về thúc đẩy giao tiếp và đối thoại hiệu quả. </w:t>
      </w:r>
    </w:p>
    <w:p w:rsidR="007357E7" w:rsidRDefault="007357E7" w:rsidP="007357E7">
      <w:pPr>
        <w:spacing w:after="0" w:line="288" w:lineRule="auto"/>
        <w:rPr>
          <w:rFonts w:ascii="Times New Roman" w:hAnsi="Times New Roman"/>
          <w:b/>
          <w:sz w:val="24"/>
          <w:szCs w:val="24"/>
        </w:rPr>
      </w:pPr>
    </w:p>
    <w:p w:rsidR="007357E7" w:rsidRDefault="007357E7" w:rsidP="007357E7">
      <w:pPr>
        <w:spacing w:after="0" w:line="288" w:lineRule="auto"/>
        <w:rPr>
          <w:rFonts w:ascii="Times New Roman" w:hAnsi="Times New Roman"/>
          <w:b/>
          <w:sz w:val="24"/>
          <w:szCs w:val="24"/>
        </w:rPr>
      </w:pPr>
    </w:p>
    <w:p w:rsidR="007357E7" w:rsidRPr="007357E7" w:rsidRDefault="007357E7" w:rsidP="007357E7">
      <w:pPr>
        <w:spacing w:after="0" w:line="288" w:lineRule="auto"/>
        <w:rPr>
          <w:rFonts w:ascii="Times New Roman" w:hAnsi="Times New Roman"/>
          <w:b/>
          <w:sz w:val="24"/>
          <w:szCs w:val="24"/>
        </w:rPr>
      </w:pPr>
    </w:p>
    <w:p w:rsidR="00511D99" w:rsidRPr="007357E7" w:rsidRDefault="007357E7" w:rsidP="007357E7">
      <w:pPr>
        <w:pStyle w:val="ListParagraph"/>
        <w:numPr>
          <w:ilvl w:val="0"/>
          <w:numId w:val="25"/>
        </w:numPr>
        <w:spacing w:after="0" w:line="288" w:lineRule="auto"/>
        <w:rPr>
          <w:rFonts w:ascii="Times New Roman" w:hAnsi="Times New Roman"/>
          <w:sz w:val="26"/>
          <w:szCs w:val="26"/>
        </w:rPr>
      </w:pPr>
      <w:r w:rsidRPr="007357E7">
        <w:rPr>
          <w:rFonts w:ascii="Times New Roman" w:hAnsi="Times New Roman"/>
          <w:sz w:val="26"/>
          <w:szCs w:val="26"/>
        </w:rPr>
        <w:t>Sau khi kết thúc khóa tập huấn, Cán bộ quản lý và người lao động có thể áp dụng được kiến thức, kỹ năng vừa học để tuyên truyền, phổ biến và áp dụng cho các hoạt động giao tiếp và đối thoại tại doanh nghiệp.</w:t>
      </w:r>
    </w:p>
    <w:p w:rsidR="007357E7" w:rsidRDefault="007357E7" w:rsidP="00511D99">
      <w:pPr>
        <w:pStyle w:val="ListParagraph"/>
        <w:numPr>
          <w:ilvl w:val="0"/>
          <w:numId w:val="18"/>
        </w:numPr>
        <w:spacing w:line="264" w:lineRule="auto"/>
        <w:jc w:val="both"/>
        <w:rPr>
          <w:rFonts w:ascii="Times New Roman" w:hAnsi="Times New Roman"/>
          <w:b/>
          <w:sz w:val="24"/>
          <w:szCs w:val="24"/>
        </w:rPr>
      </w:pPr>
      <w:r>
        <w:rPr>
          <w:rFonts w:ascii="Times New Roman" w:hAnsi="Times New Roman"/>
          <w:b/>
          <w:sz w:val="24"/>
          <w:szCs w:val="24"/>
        </w:rPr>
        <w:t>Phạm vi công việc</w:t>
      </w:r>
    </w:p>
    <w:p w:rsidR="007357E7" w:rsidRDefault="007357E7" w:rsidP="007357E7">
      <w:pPr>
        <w:pStyle w:val="ListParagraph"/>
        <w:numPr>
          <w:ilvl w:val="0"/>
          <w:numId w:val="25"/>
        </w:numPr>
        <w:spacing w:line="264" w:lineRule="auto"/>
        <w:jc w:val="both"/>
        <w:rPr>
          <w:rFonts w:ascii="Times New Roman" w:hAnsi="Times New Roman"/>
          <w:b/>
          <w:sz w:val="24"/>
          <w:szCs w:val="24"/>
        </w:rPr>
      </w:pPr>
      <w:r>
        <w:rPr>
          <w:rFonts w:ascii="Times New Roman" w:hAnsi="Times New Roman"/>
          <w:b/>
          <w:sz w:val="24"/>
          <w:szCs w:val="24"/>
        </w:rPr>
        <w:t>Công việc của tư vấn bao gồm:</w:t>
      </w:r>
      <w:r w:rsidR="00290B84">
        <w:rPr>
          <w:rFonts w:ascii="Times New Roman" w:hAnsi="Times New Roman"/>
          <w:b/>
          <w:sz w:val="24"/>
          <w:szCs w:val="24"/>
        </w:rPr>
        <w:t xml:space="preserve"> Cùng phối hợp với tư vấn chính thực hiện các hoạt động như sau: </w:t>
      </w:r>
    </w:p>
    <w:p w:rsidR="00C22856" w:rsidRDefault="00C22856" w:rsidP="00EF4433">
      <w:pPr>
        <w:pStyle w:val="ListParagraph"/>
        <w:numPr>
          <w:ilvl w:val="0"/>
          <w:numId w:val="28"/>
        </w:numPr>
        <w:spacing w:line="264" w:lineRule="auto"/>
        <w:jc w:val="both"/>
        <w:rPr>
          <w:rFonts w:ascii="Times New Roman" w:hAnsi="Times New Roman"/>
          <w:sz w:val="26"/>
          <w:szCs w:val="26"/>
        </w:rPr>
      </w:pPr>
      <w:r>
        <w:rPr>
          <w:rFonts w:ascii="Times New Roman" w:hAnsi="Times New Roman"/>
          <w:sz w:val="26"/>
          <w:szCs w:val="26"/>
        </w:rPr>
        <w:t>Tìm kiếm và tổng hợp các thông tin liên quan đến hoạt động đối thoại xã hội và giao tiếp hiệu quả trong doanh nghiệp.</w:t>
      </w:r>
    </w:p>
    <w:p w:rsidR="00EF4433" w:rsidRPr="00511D99" w:rsidRDefault="00EF4433" w:rsidP="00EF4433">
      <w:pPr>
        <w:pStyle w:val="ListParagraph"/>
        <w:numPr>
          <w:ilvl w:val="0"/>
          <w:numId w:val="28"/>
        </w:numPr>
        <w:spacing w:line="264" w:lineRule="auto"/>
        <w:jc w:val="both"/>
        <w:rPr>
          <w:rFonts w:ascii="Times New Roman" w:hAnsi="Times New Roman"/>
          <w:sz w:val="26"/>
          <w:szCs w:val="26"/>
        </w:rPr>
      </w:pPr>
      <w:r w:rsidRPr="00511D99">
        <w:rPr>
          <w:rFonts w:ascii="Times New Roman" w:hAnsi="Times New Roman"/>
          <w:sz w:val="26"/>
          <w:szCs w:val="26"/>
        </w:rPr>
        <w:t xml:space="preserve">Xây dựng kế hoạch, chương trình của </w:t>
      </w:r>
      <w:r>
        <w:rPr>
          <w:rFonts w:ascii="Times New Roman" w:hAnsi="Times New Roman"/>
          <w:sz w:val="26"/>
          <w:szCs w:val="26"/>
        </w:rPr>
        <w:t>khóa tập huấn</w:t>
      </w:r>
    </w:p>
    <w:p w:rsidR="00EF4433" w:rsidRPr="00511D99" w:rsidRDefault="00EF4433" w:rsidP="00EF4433">
      <w:pPr>
        <w:pStyle w:val="ListParagraph"/>
        <w:numPr>
          <w:ilvl w:val="0"/>
          <w:numId w:val="28"/>
        </w:numPr>
        <w:spacing w:line="264" w:lineRule="auto"/>
        <w:jc w:val="both"/>
        <w:rPr>
          <w:rFonts w:ascii="Times New Roman" w:hAnsi="Times New Roman"/>
          <w:sz w:val="26"/>
          <w:szCs w:val="26"/>
        </w:rPr>
      </w:pPr>
      <w:r w:rsidRPr="00511D99">
        <w:rPr>
          <w:rFonts w:ascii="Times New Roman" w:hAnsi="Times New Roman"/>
          <w:sz w:val="26"/>
          <w:szCs w:val="26"/>
        </w:rPr>
        <w:t xml:space="preserve">Xây dựng </w:t>
      </w:r>
      <w:r>
        <w:rPr>
          <w:rFonts w:ascii="Times New Roman" w:hAnsi="Times New Roman"/>
          <w:sz w:val="26"/>
          <w:szCs w:val="26"/>
        </w:rPr>
        <w:t>tài liệu phát tay liên quan đến chủ đề khóa tập huấn</w:t>
      </w:r>
    </w:p>
    <w:p w:rsidR="00EF4433" w:rsidRPr="00511D99" w:rsidRDefault="00EF4433" w:rsidP="00EF4433">
      <w:pPr>
        <w:pStyle w:val="ListParagraph"/>
        <w:numPr>
          <w:ilvl w:val="0"/>
          <w:numId w:val="28"/>
        </w:numPr>
        <w:spacing w:line="264" w:lineRule="auto"/>
        <w:jc w:val="both"/>
        <w:rPr>
          <w:rFonts w:ascii="Times New Roman" w:hAnsi="Times New Roman"/>
          <w:sz w:val="26"/>
          <w:szCs w:val="26"/>
        </w:rPr>
      </w:pPr>
      <w:r>
        <w:rPr>
          <w:rFonts w:ascii="Times New Roman" w:hAnsi="Times New Roman"/>
          <w:sz w:val="26"/>
          <w:szCs w:val="26"/>
        </w:rPr>
        <w:t>Thực hiện hoạt động diễn ra trong 1,5 ngày</w:t>
      </w:r>
    </w:p>
    <w:p w:rsidR="00511D99" w:rsidRDefault="00EF4433" w:rsidP="00511D99">
      <w:pPr>
        <w:pStyle w:val="ListParagraph"/>
        <w:numPr>
          <w:ilvl w:val="0"/>
          <w:numId w:val="18"/>
        </w:numPr>
        <w:spacing w:line="264" w:lineRule="auto"/>
        <w:jc w:val="both"/>
        <w:rPr>
          <w:rFonts w:ascii="Times New Roman" w:hAnsi="Times New Roman"/>
          <w:b/>
          <w:sz w:val="24"/>
          <w:szCs w:val="24"/>
        </w:rPr>
      </w:pPr>
      <w:r>
        <w:rPr>
          <w:rFonts w:ascii="Times New Roman" w:hAnsi="Times New Roman"/>
          <w:b/>
          <w:sz w:val="24"/>
          <w:szCs w:val="24"/>
        </w:rPr>
        <w:t>Yêu cầu đối với tư vấn</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Ưu tiên có hiểu biết và kinh nghiệ</w:t>
      </w:r>
      <w:r w:rsidR="00290B84">
        <w:rPr>
          <w:rFonts w:ascii="Times New Roman" w:hAnsi="Times New Roman"/>
          <w:sz w:val="24"/>
          <w:szCs w:val="24"/>
        </w:rPr>
        <w:t xml:space="preserve">m </w:t>
      </w:r>
      <w:r w:rsidRPr="00EF4433">
        <w:rPr>
          <w:rFonts w:ascii="Times New Roman" w:hAnsi="Times New Roman"/>
          <w:sz w:val="24"/>
          <w:szCs w:val="24"/>
        </w:rPr>
        <w:t>thực hiện</w:t>
      </w:r>
      <w:r w:rsidR="00290B84">
        <w:rPr>
          <w:rFonts w:ascii="Times New Roman" w:hAnsi="Times New Roman"/>
          <w:sz w:val="24"/>
          <w:szCs w:val="24"/>
        </w:rPr>
        <w:t>/ cùng thực hiên</w:t>
      </w:r>
      <w:r w:rsidRPr="00EF4433">
        <w:rPr>
          <w:rFonts w:ascii="Times New Roman" w:hAnsi="Times New Roman"/>
          <w:sz w:val="24"/>
          <w:szCs w:val="24"/>
        </w:rPr>
        <w:t xml:space="preserve"> các khóa tập huấn về giao tiếp và đối thoại trong doanh nghiệp (đặc biệt là về ngành may mặc)</w:t>
      </w:r>
    </w:p>
    <w:p w:rsid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Có kinh nghiệm làm việc với các cấp quản lý, người lao động về nội dung giao tiếp và đối thoại tại doanh nghiệp</w:t>
      </w:r>
    </w:p>
    <w:p w:rsidR="006F7374" w:rsidRPr="00EF4433" w:rsidRDefault="006F7374" w:rsidP="00EF4433">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 xml:space="preserve">Kỹ năng </w:t>
      </w:r>
      <w:r w:rsidR="006E3D1C">
        <w:rPr>
          <w:rFonts w:ascii="Times New Roman" w:hAnsi="Times New Roman"/>
          <w:sz w:val="24"/>
          <w:szCs w:val="24"/>
        </w:rPr>
        <w:t xml:space="preserve">thúc đẩy </w:t>
      </w:r>
      <w:r>
        <w:rPr>
          <w:rFonts w:ascii="Times New Roman" w:hAnsi="Times New Roman"/>
          <w:sz w:val="24"/>
          <w:szCs w:val="24"/>
        </w:rPr>
        <w:t>sự tham gia của người tham dự</w:t>
      </w:r>
      <w:r w:rsidR="006E3D1C">
        <w:rPr>
          <w:rFonts w:ascii="Times New Roman" w:hAnsi="Times New Roman"/>
          <w:sz w:val="24"/>
          <w:szCs w:val="24"/>
        </w:rPr>
        <w:t xml:space="preserve"> trong khóa tập huấn</w:t>
      </w:r>
    </w:p>
    <w:p w:rsidR="00511D99" w:rsidRDefault="00EF4433" w:rsidP="00511D99">
      <w:pPr>
        <w:pStyle w:val="ListParagraph"/>
        <w:numPr>
          <w:ilvl w:val="0"/>
          <w:numId w:val="18"/>
        </w:numPr>
        <w:spacing w:line="264" w:lineRule="auto"/>
        <w:jc w:val="both"/>
        <w:rPr>
          <w:rFonts w:ascii="Times New Roman" w:hAnsi="Times New Roman"/>
          <w:b/>
          <w:sz w:val="26"/>
          <w:szCs w:val="26"/>
        </w:rPr>
      </w:pPr>
      <w:r>
        <w:rPr>
          <w:rFonts w:ascii="Times New Roman" w:hAnsi="Times New Roman"/>
          <w:b/>
          <w:sz w:val="26"/>
          <w:szCs w:val="26"/>
        </w:rPr>
        <w:t>Cách thức nộp hồ sơ:</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 xml:space="preserve">Lý lịch công việc ngắn gọn của người nộp đơn – </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Hồ sơ cần được gửi tới: (trước ngày 10/11/2019)</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Chị Nguyễn Thị Ngọc, Cán bộ dự án</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 xml:space="preserve">Emaiil: </w:t>
      </w:r>
      <w:hyperlink r:id="rId8" w:history="1">
        <w:r w:rsidRPr="00EF4433">
          <w:rPr>
            <w:rFonts w:ascii="Times New Roman" w:hAnsi="Times New Roman"/>
            <w:sz w:val="24"/>
            <w:szCs w:val="24"/>
          </w:rPr>
          <w:t>ngoc.nguyenthi@cdivetnam.org</w:t>
        </w:r>
      </w:hyperlink>
      <w:r w:rsidRPr="00EF4433">
        <w:rPr>
          <w:rFonts w:ascii="Times New Roman" w:hAnsi="Times New Roman"/>
          <w:sz w:val="24"/>
          <w:szCs w:val="24"/>
        </w:rPr>
        <w:t>. SĐT: 098.666.0604</w:t>
      </w:r>
    </w:p>
    <w:p w:rsidR="0080532A" w:rsidRPr="00F3068F" w:rsidRDefault="0080532A" w:rsidP="000103CB">
      <w:pPr>
        <w:pStyle w:val="ListParagraph"/>
        <w:spacing w:line="360" w:lineRule="auto"/>
        <w:rPr>
          <w:rFonts w:ascii="Times New Roman" w:hAnsi="Times New Roman"/>
          <w:i/>
          <w:sz w:val="24"/>
          <w:szCs w:val="24"/>
        </w:rPr>
      </w:pPr>
    </w:p>
    <w:sectPr w:rsidR="0080532A" w:rsidRPr="00F3068F" w:rsidSect="00B217A3">
      <w:headerReference w:type="default" r:id="rId9"/>
      <w:footerReference w:type="default" r:id="rId10"/>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99" w:rsidRDefault="00CA3F99" w:rsidP="00E45E94">
      <w:pPr>
        <w:spacing w:after="0" w:line="240" w:lineRule="auto"/>
      </w:pPr>
      <w:r>
        <w:separator/>
      </w:r>
    </w:p>
  </w:endnote>
  <w:endnote w:type="continuationSeparator" w:id="0">
    <w:p w:rsidR="00CA3F99" w:rsidRDefault="00CA3F99"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lang w:val="vi-VN" w:eastAsia="vi-VN"/>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99" w:rsidRDefault="00CA3F99" w:rsidP="00E45E94">
      <w:pPr>
        <w:spacing w:after="0" w:line="240" w:lineRule="auto"/>
      </w:pPr>
      <w:r>
        <w:separator/>
      </w:r>
    </w:p>
  </w:footnote>
  <w:footnote w:type="continuationSeparator" w:id="0">
    <w:p w:rsidR="00CA3F99" w:rsidRDefault="00CA3F99"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lang w:val="vi-VN" w:eastAsia="vi-VN"/>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7"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B3AE8"/>
    <w:multiLevelType w:val="hybridMultilevel"/>
    <w:tmpl w:val="007CEC3A"/>
    <w:lvl w:ilvl="0" w:tplc="3E361424">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D130E"/>
    <w:multiLevelType w:val="hybridMultilevel"/>
    <w:tmpl w:val="69F438B4"/>
    <w:lvl w:ilvl="0" w:tplc="0409000D">
      <w:start w:val="1"/>
      <w:numFmt w:val="bullet"/>
      <w:lvlText w:val=""/>
      <w:lvlJc w:val="left"/>
      <w:pPr>
        <w:ind w:left="720" w:hanging="360"/>
      </w:pPr>
      <w:rPr>
        <w:rFonts w:ascii="Wingdings" w:hAnsi="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FA7DAB"/>
    <w:multiLevelType w:val="hybridMultilevel"/>
    <w:tmpl w:val="BE30B616"/>
    <w:lvl w:ilvl="0" w:tplc="DDC6B272">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E9F78A3"/>
    <w:multiLevelType w:val="hybridMultilevel"/>
    <w:tmpl w:val="A8E033E8"/>
    <w:lvl w:ilvl="0" w:tplc="04090005">
      <w:start w:val="1"/>
      <w:numFmt w:val="bullet"/>
      <w:lvlText w:val=""/>
      <w:lvlJc w:val="left"/>
      <w:pPr>
        <w:ind w:left="720" w:hanging="360"/>
      </w:pPr>
      <w:rPr>
        <w:rFonts w:ascii="Wingdings" w:hAnsi="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1"/>
  </w:num>
  <w:num w:numId="4">
    <w:abstractNumId w:val="23"/>
  </w:num>
  <w:num w:numId="5">
    <w:abstractNumId w:val="7"/>
  </w:num>
  <w:num w:numId="6">
    <w:abstractNumId w:val="9"/>
  </w:num>
  <w:num w:numId="7">
    <w:abstractNumId w:val="4"/>
  </w:num>
  <w:num w:numId="8">
    <w:abstractNumId w:val="16"/>
  </w:num>
  <w:num w:numId="9">
    <w:abstractNumId w:val="11"/>
  </w:num>
  <w:num w:numId="10">
    <w:abstractNumId w:val="19"/>
  </w:num>
  <w:num w:numId="11">
    <w:abstractNumId w:val="18"/>
  </w:num>
  <w:num w:numId="12">
    <w:abstractNumId w:val="13"/>
  </w:num>
  <w:num w:numId="13">
    <w:abstractNumId w:val="3"/>
  </w:num>
  <w:num w:numId="14">
    <w:abstractNumId w:val="15"/>
  </w:num>
  <w:num w:numId="15">
    <w:abstractNumId w:val="12"/>
  </w:num>
  <w:num w:numId="16">
    <w:abstractNumId w:val="1"/>
  </w:num>
  <w:num w:numId="17">
    <w:abstractNumId w:val="2"/>
  </w:num>
  <w:num w:numId="18">
    <w:abstractNumId w:val="0"/>
  </w:num>
  <w:num w:numId="19">
    <w:abstractNumId w:val="17"/>
  </w:num>
  <w:num w:numId="20">
    <w:abstractNumId w:val="5"/>
  </w:num>
  <w:num w:numId="21">
    <w:abstractNumId w:val="6"/>
  </w:num>
  <w:num w:numId="22">
    <w:abstractNumId w:val="25"/>
  </w:num>
  <w:num w:numId="23">
    <w:abstractNumId w:val="10"/>
  </w:num>
  <w:num w:numId="24">
    <w:abstractNumId w:val="20"/>
  </w:num>
  <w:num w:numId="25">
    <w:abstractNumId w:val="14"/>
  </w:num>
  <w:num w:numId="26">
    <w:abstractNumId w:val="26"/>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103CB"/>
    <w:rsid w:val="0001232A"/>
    <w:rsid w:val="000539B9"/>
    <w:rsid w:val="00083D15"/>
    <w:rsid w:val="00084073"/>
    <w:rsid w:val="00085D39"/>
    <w:rsid w:val="00092050"/>
    <w:rsid w:val="000D6962"/>
    <w:rsid w:val="000D7C8F"/>
    <w:rsid w:val="000E70AB"/>
    <w:rsid w:val="000F4167"/>
    <w:rsid w:val="00110B86"/>
    <w:rsid w:val="00122C5D"/>
    <w:rsid w:val="00133F3E"/>
    <w:rsid w:val="001414C5"/>
    <w:rsid w:val="0014293A"/>
    <w:rsid w:val="001518D7"/>
    <w:rsid w:val="00153ADD"/>
    <w:rsid w:val="00156C1F"/>
    <w:rsid w:val="001C2D09"/>
    <w:rsid w:val="001E0D1D"/>
    <w:rsid w:val="001F23E4"/>
    <w:rsid w:val="002175BC"/>
    <w:rsid w:val="002311C6"/>
    <w:rsid w:val="0023451A"/>
    <w:rsid w:val="00240ED3"/>
    <w:rsid w:val="002421AC"/>
    <w:rsid w:val="00245FDC"/>
    <w:rsid w:val="002608A7"/>
    <w:rsid w:val="002626A6"/>
    <w:rsid w:val="00271B71"/>
    <w:rsid w:val="00290B84"/>
    <w:rsid w:val="002A2DA7"/>
    <w:rsid w:val="002B5CCF"/>
    <w:rsid w:val="002B7A0B"/>
    <w:rsid w:val="002C5F4F"/>
    <w:rsid w:val="002D3CF6"/>
    <w:rsid w:val="002D4813"/>
    <w:rsid w:val="002F7105"/>
    <w:rsid w:val="003042A3"/>
    <w:rsid w:val="00304695"/>
    <w:rsid w:val="00327287"/>
    <w:rsid w:val="00350F7C"/>
    <w:rsid w:val="00355194"/>
    <w:rsid w:val="0035552D"/>
    <w:rsid w:val="00357906"/>
    <w:rsid w:val="00362E0D"/>
    <w:rsid w:val="00382004"/>
    <w:rsid w:val="003B1F97"/>
    <w:rsid w:val="003C68CA"/>
    <w:rsid w:val="003D28A4"/>
    <w:rsid w:val="003D4D0A"/>
    <w:rsid w:val="003D4F89"/>
    <w:rsid w:val="003D56FF"/>
    <w:rsid w:val="003D62A5"/>
    <w:rsid w:val="003E2D80"/>
    <w:rsid w:val="003F6DF9"/>
    <w:rsid w:val="003F74DD"/>
    <w:rsid w:val="004202DC"/>
    <w:rsid w:val="004251A5"/>
    <w:rsid w:val="00431925"/>
    <w:rsid w:val="00434217"/>
    <w:rsid w:val="0043436E"/>
    <w:rsid w:val="00434F57"/>
    <w:rsid w:val="00464084"/>
    <w:rsid w:val="00491DAB"/>
    <w:rsid w:val="00494A02"/>
    <w:rsid w:val="0049784A"/>
    <w:rsid w:val="004A5CC1"/>
    <w:rsid w:val="004B1C33"/>
    <w:rsid w:val="004C4907"/>
    <w:rsid w:val="004C5ED3"/>
    <w:rsid w:val="004E31E0"/>
    <w:rsid w:val="00504CE1"/>
    <w:rsid w:val="00511D99"/>
    <w:rsid w:val="00542D06"/>
    <w:rsid w:val="00555E26"/>
    <w:rsid w:val="0056136A"/>
    <w:rsid w:val="00576BC6"/>
    <w:rsid w:val="00591A9B"/>
    <w:rsid w:val="005A706B"/>
    <w:rsid w:val="005C40F6"/>
    <w:rsid w:val="005C4918"/>
    <w:rsid w:val="005D13F3"/>
    <w:rsid w:val="005E408C"/>
    <w:rsid w:val="00612A2B"/>
    <w:rsid w:val="006507A4"/>
    <w:rsid w:val="0066103D"/>
    <w:rsid w:val="00661A53"/>
    <w:rsid w:val="00671008"/>
    <w:rsid w:val="006723A8"/>
    <w:rsid w:val="0067382C"/>
    <w:rsid w:val="006A0E71"/>
    <w:rsid w:val="006A4622"/>
    <w:rsid w:val="006A5EAF"/>
    <w:rsid w:val="006C71A7"/>
    <w:rsid w:val="006D72E2"/>
    <w:rsid w:val="006E3D1C"/>
    <w:rsid w:val="006F1E41"/>
    <w:rsid w:val="006F7374"/>
    <w:rsid w:val="00701972"/>
    <w:rsid w:val="007357E7"/>
    <w:rsid w:val="00742731"/>
    <w:rsid w:val="00762F4F"/>
    <w:rsid w:val="00765A49"/>
    <w:rsid w:val="007A5872"/>
    <w:rsid w:val="007B11B4"/>
    <w:rsid w:val="007D19F4"/>
    <w:rsid w:val="007E21C3"/>
    <w:rsid w:val="0080532A"/>
    <w:rsid w:val="0081312E"/>
    <w:rsid w:val="008173F5"/>
    <w:rsid w:val="00826D4B"/>
    <w:rsid w:val="0083473A"/>
    <w:rsid w:val="008668E6"/>
    <w:rsid w:val="008A482E"/>
    <w:rsid w:val="008B4680"/>
    <w:rsid w:val="00914534"/>
    <w:rsid w:val="0092139B"/>
    <w:rsid w:val="00926CBB"/>
    <w:rsid w:val="009469C3"/>
    <w:rsid w:val="009525B7"/>
    <w:rsid w:val="00974CCA"/>
    <w:rsid w:val="00997A59"/>
    <w:rsid w:val="009A1DF8"/>
    <w:rsid w:val="009A7349"/>
    <w:rsid w:val="009C1854"/>
    <w:rsid w:val="009D2BC2"/>
    <w:rsid w:val="009D5A42"/>
    <w:rsid w:val="00A1666C"/>
    <w:rsid w:val="00A27581"/>
    <w:rsid w:val="00A308EE"/>
    <w:rsid w:val="00A57219"/>
    <w:rsid w:val="00A65BBF"/>
    <w:rsid w:val="00A75BD8"/>
    <w:rsid w:val="00A839C1"/>
    <w:rsid w:val="00A86E78"/>
    <w:rsid w:val="00A957B4"/>
    <w:rsid w:val="00AB2879"/>
    <w:rsid w:val="00AB6DE5"/>
    <w:rsid w:val="00AE0AFD"/>
    <w:rsid w:val="00AF52C7"/>
    <w:rsid w:val="00B217A3"/>
    <w:rsid w:val="00B2429E"/>
    <w:rsid w:val="00B276A5"/>
    <w:rsid w:val="00B64173"/>
    <w:rsid w:val="00B72B20"/>
    <w:rsid w:val="00B767C3"/>
    <w:rsid w:val="00B84B9C"/>
    <w:rsid w:val="00B90BEA"/>
    <w:rsid w:val="00B936E4"/>
    <w:rsid w:val="00BB1D17"/>
    <w:rsid w:val="00BB569A"/>
    <w:rsid w:val="00BC2A27"/>
    <w:rsid w:val="00BD5F50"/>
    <w:rsid w:val="00C22856"/>
    <w:rsid w:val="00C504BD"/>
    <w:rsid w:val="00C60A9B"/>
    <w:rsid w:val="00C80027"/>
    <w:rsid w:val="00C842C4"/>
    <w:rsid w:val="00CA3F99"/>
    <w:rsid w:val="00CA4711"/>
    <w:rsid w:val="00CA5465"/>
    <w:rsid w:val="00CB3836"/>
    <w:rsid w:val="00CB3EC9"/>
    <w:rsid w:val="00CB7DD3"/>
    <w:rsid w:val="00CC105B"/>
    <w:rsid w:val="00CC1C20"/>
    <w:rsid w:val="00CC43E6"/>
    <w:rsid w:val="00CC577F"/>
    <w:rsid w:val="00D1006B"/>
    <w:rsid w:val="00D11670"/>
    <w:rsid w:val="00D35C9D"/>
    <w:rsid w:val="00D44D66"/>
    <w:rsid w:val="00D66264"/>
    <w:rsid w:val="00D76468"/>
    <w:rsid w:val="00D8037E"/>
    <w:rsid w:val="00D821AB"/>
    <w:rsid w:val="00D8281B"/>
    <w:rsid w:val="00D83885"/>
    <w:rsid w:val="00DB38AD"/>
    <w:rsid w:val="00DB3ECE"/>
    <w:rsid w:val="00DB63DA"/>
    <w:rsid w:val="00DC019F"/>
    <w:rsid w:val="00DC7D64"/>
    <w:rsid w:val="00DE1389"/>
    <w:rsid w:val="00DF53F5"/>
    <w:rsid w:val="00E02410"/>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4433"/>
    <w:rsid w:val="00EF761A"/>
    <w:rsid w:val="00EF772A"/>
    <w:rsid w:val="00F0379E"/>
    <w:rsid w:val="00F054E4"/>
    <w:rsid w:val="00F3068F"/>
    <w:rsid w:val="00F572E4"/>
    <w:rsid w:val="00F76FA0"/>
    <w:rsid w:val="00FA3C9D"/>
    <w:rsid w:val="00FA6E51"/>
    <w:rsid w:val="00FB03DF"/>
    <w:rsid w:val="00FC0DC9"/>
    <w:rsid w:val="00FC4968"/>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34"/>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c.nguyenthi@cdivetn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C20E-7D18-424E-B633-73A505F0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ADMIN</cp:lastModifiedBy>
  <cp:revision>2</cp:revision>
  <cp:lastPrinted>2019-09-06T09:14:00Z</cp:lastPrinted>
  <dcterms:created xsi:type="dcterms:W3CDTF">2022-04-16T16:04:00Z</dcterms:created>
  <dcterms:modified xsi:type="dcterms:W3CDTF">2022-04-16T16:04:00Z</dcterms:modified>
</cp:coreProperties>
</file>